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E6" w:rsidRPr="00A01A0D" w:rsidRDefault="00A01A0D" w:rsidP="00833872">
      <w:pPr>
        <w:jc w:val="center"/>
        <w:rPr>
          <w:rFonts w:ascii="Aka-Acid-Blur" w:hAnsi="Aka-Acid-Blur"/>
          <w:b/>
          <w:color w:val="7C0202"/>
          <w:sz w:val="44"/>
          <w:lang w:val="el-GR"/>
        </w:rPr>
      </w:pPr>
      <w:r w:rsidRPr="00A01A0D">
        <w:rPr>
          <w:rFonts w:ascii="Aka-Acid-Blur" w:hAnsi="Aka-Acid-Blur"/>
          <w:b/>
          <w:color w:val="7C0202"/>
          <w:sz w:val="44"/>
          <w:lang w:val="el-GR"/>
        </w:rPr>
        <w:t>Αίτηση Συμμετοχής</w:t>
      </w:r>
    </w:p>
    <w:p w:rsidR="006E7911" w:rsidRPr="0070748E" w:rsidRDefault="006E7911" w:rsidP="009C6FBC">
      <w:pPr>
        <w:rPr>
          <w:lang w:val="el-GR"/>
        </w:rPr>
      </w:pPr>
    </w:p>
    <w:tbl>
      <w:tblPr>
        <w:tblStyle w:val="TableGrid"/>
        <w:tblW w:w="0" w:type="auto"/>
        <w:jc w:val="center"/>
        <w:tblInd w:w="-41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A0"/>
      </w:tblPr>
      <w:tblGrid>
        <w:gridCol w:w="10140"/>
      </w:tblGrid>
      <w:tr w:rsidR="009C6FBC" w:rsidRPr="00143631" w:rsidTr="009C6FBC">
        <w:trPr>
          <w:trHeight w:val="451"/>
          <w:jc w:val="center"/>
        </w:trPr>
        <w:tc>
          <w:tcPr>
            <w:tcW w:w="10140" w:type="dxa"/>
            <w:tcBorders>
              <w:top w:val="dashSmallGap" w:sz="4" w:space="0" w:color="auto"/>
            </w:tcBorders>
            <w:shd w:val="clear" w:color="auto" w:fill="auto"/>
          </w:tcPr>
          <w:p w:rsidR="009C6FBC" w:rsidRDefault="009C6FBC" w:rsidP="009C6FB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9C6FBC" w:rsidRDefault="009C6FBC" w:rsidP="009C6FB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Τίτλος Σεμιναρίου: </w:t>
            </w:r>
          </w:p>
          <w:p w:rsidR="009C6FBC" w:rsidRDefault="009C6FBC" w:rsidP="009C6FB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9C6FBC" w:rsidRDefault="009C6FBC" w:rsidP="009C6FB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Κόστος:</w:t>
            </w:r>
          </w:p>
          <w:p w:rsidR="009C6FBC" w:rsidRDefault="009C6FBC" w:rsidP="009C6FB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9C6FBC" w:rsidRDefault="009C6FBC" w:rsidP="009C6FB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Ημερομηνίες:</w:t>
            </w:r>
          </w:p>
          <w:p w:rsidR="009C6FBC" w:rsidRPr="009C6FBC" w:rsidRDefault="009C6FBC" w:rsidP="009C6FB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9128EE" w:rsidRPr="00143631" w:rsidTr="009C6FBC">
        <w:trPr>
          <w:trHeight w:val="451"/>
          <w:jc w:val="center"/>
        </w:trPr>
        <w:tc>
          <w:tcPr>
            <w:tcW w:w="10140" w:type="dxa"/>
            <w:shd w:val="clear" w:color="auto" w:fill="auto"/>
          </w:tcPr>
          <w:p w:rsidR="009128EE" w:rsidRPr="00A01A0D" w:rsidRDefault="009128EE" w:rsidP="009128EE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365F91" w:themeFill="accent1" w:themeFillShade="BF"/>
              <w:jc w:val="center"/>
              <w:rPr>
                <w:rFonts w:asciiTheme="minorHAnsi" w:hAnsiTheme="minorHAnsi" w:cstheme="minorHAnsi"/>
                <w:b/>
                <w:color w:val="F2F2F2" w:themeColor="background1" w:themeShade="F2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b/>
                <w:color w:val="F2F2F2" w:themeColor="background1" w:themeShade="F2"/>
                <w:sz w:val="24"/>
                <w:szCs w:val="24"/>
                <w:lang w:val="el-GR"/>
              </w:rPr>
              <w:t>ΣΤΟΙΧΕΙΑ ΤΙΜΟΛΟΓΗΣΗΣ ΕΠΙΧΕΙΡΗΣΗΣ</w:t>
            </w:r>
          </w:p>
        </w:tc>
      </w:tr>
      <w:tr w:rsidR="009128EE" w:rsidRPr="00143631" w:rsidTr="009C6FBC">
        <w:trPr>
          <w:trHeight w:val="738"/>
          <w:jc w:val="center"/>
        </w:trPr>
        <w:tc>
          <w:tcPr>
            <w:tcW w:w="1014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9128EE" w:rsidRDefault="009128EE" w:rsidP="00A01A0D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Επωνυμία:</w:t>
            </w:r>
          </w:p>
          <w:p w:rsidR="009C6FBC" w:rsidRPr="00A01A0D" w:rsidRDefault="009C6FBC" w:rsidP="00A01A0D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9C6FBC" w:rsidRPr="00A01A0D" w:rsidRDefault="009C6FBC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9128EE" w:rsidRPr="00143631" w:rsidTr="009C6FBC">
        <w:trPr>
          <w:jc w:val="center"/>
        </w:trPr>
        <w:tc>
          <w:tcPr>
            <w:tcW w:w="101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Δραστηριότητα:</w:t>
            </w:r>
          </w:p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9128EE" w:rsidRPr="00143631" w:rsidTr="009C6FBC">
        <w:trPr>
          <w:jc w:val="center"/>
        </w:trPr>
        <w:tc>
          <w:tcPr>
            <w:tcW w:w="10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ΑΦΜ / Δ.Ο.Υ.:</w:t>
            </w:r>
          </w:p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9128EE" w:rsidRPr="00143631" w:rsidTr="009C6FBC">
        <w:trPr>
          <w:jc w:val="center"/>
        </w:trPr>
        <w:tc>
          <w:tcPr>
            <w:tcW w:w="10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Διεύθυνση:</w:t>
            </w:r>
          </w:p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9128EE" w:rsidRPr="00143631" w:rsidTr="009C6FBC">
        <w:trPr>
          <w:jc w:val="center"/>
        </w:trPr>
        <w:tc>
          <w:tcPr>
            <w:tcW w:w="10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Τηλέφωνο / </w:t>
            </w:r>
            <w:r w:rsidRPr="00A01A0D">
              <w:rPr>
                <w:rFonts w:asciiTheme="minorHAnsi" w:hAnsiTheme="minorHAnsi" w:cstheme="minorHAnsi"/>
                <w:sz w:val="24"/>
                <w:szCs w:val="24"/>
              </w:rPr>
              <w:t>Fax</w:t>
            </w: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.:</w:t>
            </w:r>
          </w:p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9128EE" w:rsidRPr="00A01A0D" w:rsidRDefault="009128EE" w:rsidP="004D24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C6FBC" w:rsidRPr="00143631" w:rsidTr="000F6E96">
        <w:trPr>
          <w:jc w:val="center"/>
        </w:trPr>
        <w:tc>
          <w:tcPr>
            <w:tcW w:w="10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BC" w:rsidRPr="00A01A0D" w:rsidRDefault="009C6FBC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:</w:t>
            </w:r>
          </w:p>
          <w:p w:rsidR="009C6FBC" w:rsidRPr="009128EE" w:rsidRDefault="009C6FBC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E65DD4" w:rsidRPr="009C6FBC" w:rsidTr="009C6FBC">
        <w:trPr>
          <w:trHeight w:val="1034"/>
          <w:jc w:val="center"/>
        </w:trPr>
        <w:tc>
          <w:tcPr>
            <w:tcW w:w="10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Υπεύθυνος Προγράμματος</w:t>
            </w: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(για το ΛΑΕΚ) και στοιχεία επικοινωνίας:</w:t>
            </w:r>
          </w:p>
        </w:tc>
      </w:tr>
      <w:tr w:rsidR="00E65DD4" w:rsidRPr="00143631" w:rsidTr="009C6FBC">
        <w:trPr>
          <w:trHeight w:val="3932"/>
          <w:jc w:val="center"/>
        </w:trPr>
        <w:tc>
          <w:tcPr>
            <w:tcW w:w="101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E7911" w:rsidRPr="001540CB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  ΟΝΟΜΑΤΑ  ΚΑΤΑΡΤΙΖΟΜΕΝΩΝ</w:t>
            </w: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1  …………………………………………………………………..………………</w:t>
            </w:r>
            <w:r w:rsid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</w:t>
            </w: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………………………………………………….</w:t>
            </w: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2  ………………………………………………………………………………………………</w:t>
            </w:r>
            <w:r w:rsid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………….</w:t>
            </w: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…………………………</w:t>
            </w:r>
            <w:r w:rsid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………….</w:t>
            </w: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3  ……………………………………………………………………………………</w:t>
            </w:r>
            <w:r w:rsid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</w:t>
            </w: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……….………………</w:t>
            </w:r>
            <w:r w:rsid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</w:t>
            </w:r>
            <w:r w:rsidRPr="00A01A0D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……………………....</w:t>
            </w:r>
          </w:p>
          <w:p w:rsidR="00E65DD4" w:rsidRPr="00A01A0D" w:rsidRDefault="00E65DD4" w:rsidP="004D24BA">
            <w:pPr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:rsidR="00E65DD4" w:rsidRPr="00A01A0D" w:rsidRDefault="001540CB" w:rsidP="001540CB">
            <w:pPr>
              <w:ind w:left="7200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Σφραγίδα / Υπογραφή</w:t>
            </w:r>
          </w:p>
        </w:tc>
      </w:tr>
    </w:tbl>
    <w:p w:rsidR="00E65DD4" w:rsidRPr="00E2214A" w:rsidRDefault="00E65DD4" w:rsidP="00E2214A">
      <w:pPr>
        <w:jc w:val="both"/>
        <w:rPr>
          <w:rFonts w:ascii="Aka-Acid-Blur" w:hAnsi="Aka-Acid-Blur"/>
          <w:sz w:val="24"/>
          <w:lang w:val="el-GR"/>
        </w:rPr>
      </w:pPr>
    </w:p>
    <w:sectPr w:rsidR="00E65DD4" w:rsidRPr="00E2214A" w:rsidSect="009C6FBC">
      <w:footerReference w:type="default" r:id="rId8"/>
      <w:pgSz w:w="12240" w:h="15840"/>
      <w:pgMar w:top="720" w:right="720" w:bottom="720" w:left="720" w:header="0" w:footer="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90" w:rsidRDefault="00A00190" w:rsidP="00215E20">
      <w:r>
        <w:separator/>
      </w:r>
    </w:p>
  </w:endnote>
  <w:endnote w:type="continuationSeparator" w:id="0">
    <w:p w:rsidR="00A00190" w:rsidRDefault="00A00190" w:rsidP="0021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-Blur">
    <w:panose1 w:val="00000000000000000000"/>
    <w:charset w:val="00"/>
    <w:family w:val="auto"/>
    <w:pitch w:val="variable"/>
    <w:sig w:usb0="A00000AF" w:usb1="00000008" w:usb2="00000000" w:usb3="00000000" w:csb0="0000011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90" w:rsidRDefault="00336E7D" w:rsidP="0059210B">
    <w:pPr>
      <w:pStyle w:val="Footer"/>
      <w:tabs>
        <w:tab w:val="clear" w:pos="4680"/>
        <w:tab w:val="clear" w:pos="9360"/>
        <w:tab w:val="left" w:pos="2644"/>
      </w:tabs>
    </w:pPr>
    <w:r w:rsidRPr="00336E7D">
      <w:rPr>
        <w:rFonts w:ascii="Arial" w:hAnsi="Arial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4097" type="#_x0000_t202" style="position:absolute;margin-left:0;margin-top:-235pt;width:612pt;height:286.1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" fillcolor="#243f60 [1604]" stroked="f" strokeweight=".5pt">
          <v:textbox style="mso-next-textbox:#Text Box 51">
            <w:txbxContent>
              <w:p w:rsidR="00A00190" w:rsidRDefault="00A00190" w:rsidP="00026440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90" w:rsidRDefault="00A00190" w:rsidP="00215E20">
      <w:r>
        <w:separator/>
      </w:r>
    </w:p>
  </w:footnote>
  <w:footnote w:type="continuationSeparator" w:id="0">
    <w:p w:rsidR="00A00190" w:rsidRDefault="00A00190" w:rsidP="00215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6ED"/>
    <w:multiLevelType w:val="multilevel"/>
    <w:tmpl w:val="6562F2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8A67D05"/>
    <w:multiLevelType w:val="multilevel"/>
    <w:tmpl w:val="69182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2EB6223"/>
    <w:multiLevelType w:val="multilevel"/>
    <w:tmpl w:val="4CD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3C658A0"/>
    <w:multiLevelType w:val="multilevel"/>
    <w:tmpl w:val="5236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B2BB1"/>
    <w:multiLevelType w:val="multilevel"/>
    <w:tmpl w:val="9C62FA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613957"/>
    <w:multiLevelType w:val="multilevel"/>
    <w:tmpl w:val="1D2A16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BC7CAC"/>
    <w:multiLevelType w:val="multilevel"/>
    <w:tmpl w:val="4CD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1CD7265"/>
    <w:multiLevelType w:val="multilevel"/>
    <w:tmpl w:val="DDE65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4337014"/>
    <w:multiLevelType w:val="multilevel"/>
    <w:tmpl w:val="F3442A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8656F03"/>
    <w:multiLevelType w:val="multilevel"/>
    <w:tmpl w:val="16CE3EBC"/>
    <w:lvl w:ilvl="0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AA9410B"/>
    <w:multiLevelType w:val="multilevel"/>
    <w:tmpl w:val="FEFA64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AC5124A"/>
    <w:multiLevelType w:val="hybridMultilevel"/>
    <w:tmpl w:val="95D20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20250"/>
    <w:multiLevelType w:val="hybridMultilevel"/>
    <w:tmpl w:val="611031DE"/>
    <w:lvl w:ilvl="0" w:tplc="6ED2EB70">
      <w:start w:val="1"/>
      <w:numFmt w:val="bullet"/>
      <w:pStyle w:val="Bullets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A74D0A"/>
    <w:multiLevelType w:val="multilevel"/>
    <w:tmpl w:val="89167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90F3B8B"/>
    <w:multiLevelType w:val="hybridMultilevel"/>
    <w:tmpl w:val="51C2E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A23A5"/>
    <w:multiLevelType w:val="hybridMultilevel"/>
    <w:tmpl w:val="3DB26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F6D17"/>
    <w:multiLevelType w:val="multilevel"/>
    <w:tmpl w:val="B0BA7B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6C832D0"/>
    <w:multiLevelType w:val="hybridMultilevel"/>
    <w:tmpl w:val="4120F29A"/>
    <w:lvl w:ilvl="0" w:tplc="167279A8">
      <w:start w:val="4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0233A"/>
    <w:multiLevelType w:val="hybridMultilevel"/>
    <w:tmpl w:val="8EAA7408"/>
    <w:lvl w:ilvl="0" w:tplc="4650C4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32139"/>
    <w:multiLevelType w:val="hybridMultilevel"/>
    <w:tmpl w:val="A9964B18"/>
    <w:lvl w:ilvl="0" w:tplc="167279A8">
      <w:start w:val="415"/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1433B"/>
    <w:multiLevelType w:val="multilevel"/>
    <w:tmpl w:val="DF3A4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5E2158A"/>
    <w:multiLevelType w:val="multilevel"/>
    <w:tmpl w:val="0B9E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9B37CC5"/>
    <w:multiLevelType w:val="hybridMultilevel"/>
    <w:tmpl w:val="BD40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638ED"/>
    <w:multiLevelType w:val="hybridMultilevel"/>
    <w:tmpl w:val="4E8CA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E5EFB"/>
    <w:multiLevelType w:val="hybridMultilevel"/>
    <w:tmpl w:val="FA0E9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14738"/>
    <w:multiLevelType w:val="multilevel"/>
    <w:tmpl w:val="4CD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C0A085C"/>
    <w:multiLevelType w:val="multilevel"/>
    <w:tmpl w:val="E5B84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C9B3B39"/>
    <w:multiLevelType w:val="multilevel"/>
    <w:tmpl w:val="6DCC8E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FE037DA"/>
    <w:multiLevelType w:val="hybridMultilevel"/>
    <w:tmpl w:val="E5C2D0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1455FC"/>
    <w:multiLevelType w:val="hybridMultilevel"/>
    <w:tmpl w:val="BD2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37D2B"/>
    <w:multiLevelType w:val="multilevel"/>
    <w:tmpl w:val="46B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97F50A9"/>
    <w:multiLevelType w:val="multilevel"/>
    <w:tmpl w:val="691821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ACA5833"/>
    <w:multiLevelType w:val="multilevel"/>
    <w:tmpl w:val="E49CB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18"/>
  </w:num>
  <w:num w:numId="5">
    <w:abstractNumId w:val="22"/>
  </w:num>
  <w:num w:numId="6">
    <w:abstractNumId w:val="29"/>
  </w:num>
  <w:num w:numId="7">
    <w:abstractNumId w:val="15"/>
  </w:num>
  <w:num w:numId="8">
    <w:abstractNumId w:val="12"/>
  </w:num>
  <w:num w:numId="9">
    <w:abstractNumId w:val="28"/>
  </w:num>
  <w:num w:numId="10">
    <w:abstractNumId w:val="3"/>
  </w:num>
  <w:num w:numId="11">
    <w:abstractNumId w:val="13"/>
  </w:num>
  <w:num w:numId="12">
    <w:abstractNumId w:val="10"/>
  </w:num>
  <w:num w:numId="13">
    <w:abstractNumId w:val="26"/>
  </w:num>
  <w:num w:numId="14">
    <w:abstractNumId w:val="5"/>
  </w:num>
  <w:num w:numId="15">
    <w:abstractNumId w:val="31"/>
  </w:num>
  <w:num w:numId="16">
    <w:abstractNumId w:val="20"/>
  </w:num>
  <w:num w:numId="17">
    <w:abstractNumId w:val="8"/>
  </w:num>
  <w:num w:numId="18">
    <w:abstractNumId w:val="4"/>
  </w:num>
  <w:num w:numId="19">
    <w:abstractNumId w:val="32"/>
  </w:num>
  <w:num w:numId="20">
    <w:abstractNumId w:val="16"/>
  </w:num>
  <w:num w:numId="21">
    <w:abstractNumId w:val="27"/>
  </w:num>
  <w:num w:numId="22">
    <w:abstractNumId w:val="7"/>
  </w:num>
  <w:num w:numId="23">
    <w:abstractNumId w:val="0"/>
  </w:num>
  <w:num w:numId="24">
    <w:abstractNumId w:val="9"/>
  </w:num>
  <w:num w:numId="25">
    <w:abstractNumId w:val="30"/>
  </w:num>
  <w:num w:numId="26">
    <w:abstractNumId w:val="1"/>
  </w:num>
  <w:num w:numId="27">
    <w:abstractNumId w:val="21"/>
  </w:num>
  <w:num w:numId="28">
    <w:abstractNumId w:val="2"/>
  </w:num>
  <w:num w:numId="29">
    <w:abstractNumId w:val="14"/>
  </w:num>
  <w:num w:numId="30">
    <w:abstractNumId w:val="6"/>
  </w:num>
  <w:num w:numId="31">
    <w:abstractNumId w:val="25"/>
  </w:num>
  <w:num w:numId="32">
    <w:abstractNumId w:val="24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9" style="mso-width-relative:margin;mso-height-relative:margin;v-text-anchor:middle" fillcolor="#d1e751" stroke="f">
      <v:fill color="#d1e751"/>
      <v:stroke weight="2pt" on="f"/>
      <o:colormru v:ext="edit" colors="white,#00a8c6,#aee239,#cdda89,#f0d442,#f0f2d4,#fcd0da,#acdfe8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5C5A"/>
    <w:rsid w:val="00010ECE"/>
    <w:rsid w:val="000132FC"/>
    <w:rsid w:val="00026440"/>
    <w:rsid w:val="00042602"/>
    <w:rsid w:val="00050148"/>
    <w:rsid w:val="000804B9"/>
    <w:rsid w:val="00090A4B"/>
    <w:rsid w:val="000952F2"/>
    <w:rsid w:val="00095799"/>
    <w:rsid w:val="000B10F6"/>
    <w:rsid w:val="000D4003"/>
    <w:rsid w:val="0010244C"/>
    <w:rsid w:val="0012109F"/>
    <w:rsid w:val="00143631"/>
    <w:rsid w:val="001540CB"/>
    <w:rsid w:val="001611D6"/>
    <w:rsid w:val="001621E7"/>
    <w:rsid w:val="001626D3"/>
    <w:rsid w:val="00196C48"/>
    <w:rsid w:val="001B342A"/>
    <w:rsid w:val="001D49A8"/>
    <w:rsid w:val="001F1831"/>
    <w:rsid w:val="00207FBC"/>
    <w:rsid w:val="00215E20"/>
    <w:rsid w:val="00231F67"/>
    <w:rsid w:val="00265992"/>
    <w:rsid w:val="00265D7A"/>
    <w:rsid w:val="00271286"/>
    <w:rsid w:val="0028176E"/>
    <w:rsid w:val="00286FF8"/>
    <w:rsid w:val="002B13DF"/>
    <w:rsid w:val="002B2D71"/>
    <w:rsid w:val="002C6937"/>
    <w:rsid w:val="002D75B1"/>
    <w:rsid w:val="002F002D"/>
    <w:rsid w:val="0032777F"/>
    <w:rsid w:val="00336E7D"/>
    <w:rsid w:val="0036744B"/>
    <w:rsid w:val="003A5C5A"/>
    <w:rsid w:val="003B60A2"/>
    <w:rsid w:val="003C300C"/>
    <w:rsid w:val="003F042F"/>
    <w:rsid w:val="00406658"/>
    <w:rsid w:val="00415739"/>
    <w:rsid w:val="0041641D"/>
    <w:rsid w:val="004165BE"/>
    <w:rsid w:val="00432E29"/>
    <w:rsid w:val="004619E4"/>
    <w:rsid w:val="00465212"/>
    <w:rsid w:val="004708E9"/>
    <w:rsid w:val="00480E3A"/>
    <w:rsid w:val="0048592D"/>
    <w:rsid w:val="004A2466"/>
    <w:rsid w:val="004D07C8"/>
    <w:rsid w:val="004D24BA"/>
    <w:rsid w:val="004E1472"/>
    <w:rsid w:val="004F0F72"/>
    <w:rsid w:val="0050074E"/>
    <w:rsid w:val="005175C0"/>
    <w:rsid w:val="00532A54"/>
    <w:rsid w:val="00532E46"/>
    <w:rsid w:val="005378FA"/>
    <w:rsid w:val="00567637"/>
    <w:rsid w:val="00570839"/>
    <w:rsid w:val="00571705"/>
    <w:rsid w:val="00571D86"/>
    <w:rsid w:val="00574F81"/>
    <w:rsid w:val="0059210B"/>
    <w:rsid w:val="005A63BB"/>
    <w:rsid w:val="005C50A3"/>
    <w:rsid w:val="005F2908"/>
    <w:rsid w:val="0062797E"/>
    <w:rsid w:val="0064402F"/>
    <w:rsid w:val="00650A1D"/>
    <w:rsid w:val="00673AD5"/>
    <w:rsid w:val="00675F01"/>
    <w:rsid w:val="00683F98"/>
    <w:rsid w:val="006B5A69"/>
    <w:rsid w:val="006C749E"/>
    <w:rsid w:val="006E7911"/>
    <w:rsid w:val="0070748E"/>
    <w:rsid w:val="00731FD8"/>
    <w:rsid w:val="00732810"/>
    <w:rsid w:val="007469DB"/>
    <w:rsid w:val="007667C5"/>
    <w:rsid w:val="00767FEB"/>
    <w:rsid w:val="00771151"/>
    <w:rsid w:val="007828BC"/>
    <w:rsid w:val="007A5BC5"/>
    <w:rsid w:val="007D03ED"/>
    <w:rsid w:val="0080256D"/>
    <w:rsid w:val="008265E6"/>
    <w:rsid w:val="00833872"/>
    <w:rsid w:val="008533AE"/>
    <w:rsid w:val="00880434"/>
    <w:rsid w:val="008A43BE"/>
    <w:rsid w:val="008C10F1"/>
    <w:rsid w:val="009128EE"/>
    <w:rsid w:val="009447E3"/>
    <w:rsid w:val="0094726B"/>
    <w:rsid w:val="009624A9"/>
    <w:rsid w:val="00966C2A"/>
    <w:rsid w:val="009C3AE2"/>
    <w:rsid w:val="009C6FBC"/>
    <w:rsid w:val="009D1EE0"/>
    <w:rsid w:val="009E4349"/>
    <w:rsid w:val="00A00190"/>
    <w:rsid w:val="00A01A0D"/>
    <w:rsid w:val="00A03AAA"/>
    <w:rsid w:val="00A145E4"/>
    <w:rsid w:val="00A300A7"/>
    <w:rsid w:val="00A55E07"/>
    <w:rsid w:val="00A7299B"/>
    <w:rsid w:val="00A8176B"/>
    <w:rsid w:val="00A8632C"/>
    <w:rsid w:val="00A96724"/>
    <w:rsid w:val="00AA36F1"/>
    <w:rsid w:val="00AD19F4"/>
    <w:rsid w:val="00AD385C"/>
    <w:rsid w:val="00AD46CD"/>
    <w:rsid w:val="00AF42CE"/>
    <w:rsid w:val="00B020DA"/>
    <w:rsid w:val="00B02F7E"/>
    <w:rsid w:val="00B15EB6"/>
    <w:rsid w:val="00B21B0F"/>
    <w:rsid w:val="00B65CB4"/>
    <w:rsid w:val="00B7232E"/>
    <w:rsid w:val="00BC3513"/>
    <w:rsid w:val="00BF14C7"/>
    <w:rsid w:val="00BF2971"/>
    <w:rsid w:val="00C00131"/>
    <w:rsid w:val="00C05FE8"/>
    <w:rsid w:val="00C32198"/>
    <w:rsid w:val="00C50AFD"/>
    <w:rsid w:val="00C62C09"/>
    <w:rsid w:val="00C74918"/>
    <w:rsid w:val="00CB08FD"/>
    <w:rsid w:val="00CB3ECE"/>
    <w:rsid w:val="00CC7035"/>
    <w:rsid w:val="00CD0200"/>
    <w:rsid w:val="00CD4168"/>
    <w:rsid w:val="00CD420E"/>
    <w:rsid w:val="00CD6D05"/>
    <w:rsid w:val="00CF0B0D"/>
    <w:rsid w:val="00D2274C"/>
    <w:rsid w:val="00D30088"/>
    <w:rsid w:val="00D3217D"/>
    <w:rsid w:val="00D42FAA"/>
    <w:rsid w:val="00D45108"/>
    <w:rsid w:val="00D47DFB"/>
    <w:rsid w:val="00D5752E"/>
    <w:rsid w:val="00D6422C"/>
    <w:rsid w:val="00D655D9"/>
    <w:rsid w:val="00D731A4"/>
    <w:rsid w:val="00DB5E6B"/>
    <w:rsid w:val="00DC3CE6"/>
    <w:rsid w:val="00DE393D"/>
    <w:rsid w:val="00E15F86"/>
    <w:rsid w:val="00E2214A"/>
    <w:rsid w:val="00E33441"/>
    <w:rsid w:val="00E40DD1"/>
    <w:rsid w:val="00E6098D"/>
    <w:rsid w:val="00E65DD4"/>
    <w:rsid w:val="00E93423"/>
    <w:rsid w:val="00EB19FE"/>
    <w:rsid w:val="00EC0D9F"/>
    <w:rsid w:val="00F074AA"/>
    <w:rsid w:val="00F16E07"/>
    <w:rsid w:val="00FB133E"/>
    <w:rsid w:val="00FB70C2"/>
    <w:rsid w:val="00FD137F"/>
    <w:rsid w:val="00FD5CE9"/>
    <w:rsid w:val="00FE248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style="mso-width-relative:margin;mso-height-relative:margin;v-text-anchor:middle" fillcolor="#d1e751" stroke="f">
      <v:fill color="#d1e751"/>
      <v:stroke weight="2pt" on="f"/>
      <o:colormru v:ext="edit" colors="white,#00a8c6,#aee239,#cdda89,#f0d442,#f0f2d4,#fcd0da,#acdf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A3"/>
    <w:rPr>
      <w:rFonts w:ascii="Century Gothic" w:eastAsia="Times New Roman" w:hAnsi="Century Gothic" w:cs="Arial"/>
      <w:noProof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A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3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215E20"/>
    <w:pPr>
      <w:jc w:val="center"/>
    </w:pPr>
    <w:rPr>
      <w:rFonts w:ascii="Century Gothic" w:eastAsia="Times New Roman" w:hAnsi="Century Gothic"/>
      <w:b/>
      <w:noProof/>
      <w:color w:val="00A8C6"/>
      <w:sz w:val="112"/>
      <w:szCs w:val="112"/>
    </w:rPr>
  </w:style>
  <w:style w:type="character" w:customStyle="1" w:styleId="TitleChar">
    <w:name w:val="Title Char"/>
    <w:link w:val="Title"/>
    <w:uiPriority w:val="10"/>
    <w:rsid w:val="00215E20"/>
    <w:rPr>
      <w:rFonts w:ascii="Century Gothic" w:eastAsia="Times New Roman" w:hAnsi="Century Gothic"/>
      <w:b/>
      <w:noProof/>
      <w:color w:val="00A8C6"/>
      <w:sz w:val="112"/>
      <w:szCs w:val="112"/>
    </w:rPr>
  </w:style>
  <w:style w:type="paragraph" w:styleId="Header">
    <w:name w:val="header"/>
    <w:basedOn w:val="Normal"/>
    <w:link w:val="Head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customStyle="1" w:styleId="Phone">
    <w:name w:val="Phone"/>
    <w:basedOn w:val="Normal"/>
    <w:qFormat/>
    <w:rsid w:val="00CD0200"/>
    <w:rPr>
      <w:b/>
      <w:sz w:val="50"/>
      <w:szCs w:val="50"/>
    </w:rPr>
  </w:style>
  <w:style w:type="paragraph" w:customStyle="1" w:styleId="Bullets">
    <w:name w:val="Bullets"/>
    <w:basedOn w:val="Normal"/>
    <w:qFormat/>
    <w:rsid w:val="00026440"/>
    <w:pPr>
      <w:numPr>
        <w:numId w:val="8"/>
      </w:numPr>
      <w:spacing w:line="360" w:lineRule="auto"/>
    </w:pPr>
    <w:rPr>
      <w:rFonts w:ascii="Arial" w:hAnsi="Arial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C7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today">
    <w:name w:val="Call today"/>
    <w:basedOn w:val="Normal"/>
    <w:qFormat/>
    <w:rsid w:val="000132FC"/>
    <w:pPr>
      <w:jc w:val="center"/>
    </w:pPr>
    <w:rPr>
      <w:rFonts w:ascii="Arial" w:hAnsi="Arial"/>
      <w:b/>
      <w:color w:val="FFFFFF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799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uiPriority w:val="33"/>
    <w:qFormat/>
    <w:rsid w:val="00095799"/>
    <w:rPr>
      <w:b/>
      <w:bCs/>
      <w:smallCaps/>
      <w:spacing w:val="5"/>
    </w:rPr>
  </w:style>
  <w:style w:type="paragraph" w:styleId="NoSpacing">
    <w:name w:val="No Spacing"/>
    <w:uiPriority w:val="1"/>
    <w:qFormat/>
    <w:rsid w:val="00AD19F4"/>
    <w:pPr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Companyname">
    <w:name w:val="Company name"/>
    <w:basedOn w:val="Normal"/>
    <w:qFormat/>
    <w:rsid w:val="00215E20"/>
    <w:pPr>
      <w:jc w:val="center"/>
    </w:pPr>
  </w:style>
  <w:style w:type="paragraph" w:customStyle="1" w:styleId="Price">
    <w:name w:val="Price"/>
    <w:qFormat/>
    <w:rsid w:val="00215E20"/>
    <w:pPr>
      <w:jc w:val="center"/>
    </w:pPr>
    <w:rPr>
      <w:rFonts w:ascii="Georgia" w:eastAsia="Times New Roman" w:hAnsi="Georgia" w:cs="Arial"/>
      <w:color w:val="00A8C6"/>
      <w:sz w:val="100"/>
      <w:szCs w:val="100"/>
    </w:rPr>
  </w:style>
  <w:style w:type="paragraph" w:customStyle="1" w:styleId="Title2">
    <w:name w:val="Title 2"/>
    <w:basedOn w:val="Title"/>
    <w:qFormat/>
    <w:rsid w:val="00215E2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C7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A54"/>
    <w:pPr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F1831"/>
    <w:rPr>
      <w:b/>
      <w:bCs/>
    </w:rPr>
  </w:style>
  <w:style w:type="character" w:styleId="Emphasis">
    <w:name w:val="Emphasis"/>
    <w:basedOn w:val="DefaultParagraphFont"/>
    <w:uiPriority w:val="20"/>
    <w:qFormat/>
    <w:rsid w:val="001F183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B5A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5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3CE6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A3"/>
    <w:rPr>
      <w:rFonts w:ascii="Century Gothic" w:eastAsia="Times New Roman" w:hAnsi="Century Gothic" w:cs="Arial"/>
      <w:noProof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215E20"/>
    <w:pPr>
      <w:jc w:val="center"/>
    </w:pPr>
    <w:rPr>
      <w:rFonts w:ascii="Century Gothic" w:eastAsia="Times New Roman" w:hAnsi="Century Gothic"/>
      <w:b/>
      <w:noProof/>
      <w:color w:val="00A8C6"/>
      <w:sz w:val="112"/>
      <w:szCs w:val="112"/>
    </w:rPr>
  </w:style>
  <w:style w:type="character" w:customStyle="1" w:styleId="TitleChar">
    <w:name w:val="Title Char"/>
    <w:link w:val="Title"/>
    <w:uiPriority w:val="10"/>
    <w:rsid w:val="00215E20"/>
    <w:rPr>
      <w:rFonts w:ascii="Century Gothic" w:eastAsia="Times New Roman" w:hAnsi="Century Gothic"/>
      <w:b/>
      <w:noProof/>
      <w:color w:val="00A8C6"/>
      <w:sz w:val="112"/>
      <w:szCs w:val="112"/>
    </w:rPr>
  </w:style>
  <w:style w:type="paragraph" w:styleId="Header">
    <w:name w:val="header"/>
    <w:basedOn w:val="Normal"/>
    <w:link w:val="Head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0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07FBC"/>
    <w:rPr>
      <w:rFonts w:ascii="Abadi MT Condensed Extra Bold" w:eastAsia="Times New Roman" w:hAnsi="Abadi MT Condensed Extra Bold" w:cs="Times New Roman"/>
      <w:sz w:val="48"/>
      <w:szCs w:val="48"/>
    </w:rPr>
  </w:style>
  <w:style w:type="paragraph" w:customStyle="1" w:styleId="Phone">
    <w:name w:val="Phone"/>
    <w:basedOn w:val="Normal"/>
    <w:qFormat/>
    <w:rsid w:val="00CD0200"/>
    <w:rPr>
      <w:b/>
      <w:sz w:val="50"/>
      <w:szCs w:val="50"/>
    </w:rPr>
  </w:style>
  <w:style w:type="paragraph" w:customStyle="1" w:styleId="Bullets">
    <w:name w:val="Bullets"/>
    <w:basedOn w:val="Normal"/>
    <w:qFormat/>
    <w:rsid w:val="00026440"/>
    <w:pPr>
      <w:numPr>
        <w:numId w:val="8"/>
      </w:numPr>
      <w:spacing w:line="360" w:lineRule="auto"/>
    </w:pPr>
    <w:rPr>
      <w:rFonts w:ascii="Arial" w:hAnsi="Arial"/>
      <w:i/>
      <w:iCs/>
      <w:sz w:val="22"/>
      <w:szCs w:val="22"/>
    </w:rPr>
  </w:style>
  <w:style w:type="table" w:styleId="TableGrid">
    <w:name w:val="Table Grid"/>
    <w:basedOn w:val="TableNormal"/>
    <w:uiPriority w:val="59"/>
    <w:rsid w:val="00C7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ltoday">
    <w:name w:val="Call today"/>
    <w:basedOn w:val="Normal"/>
    <w:qFormat/>
    <w:rsid w:val="000132FC"/>
    <w:pPr>
      <w:jc w:val="center"/>
    </w:pPr>
    <w:rPr>
      <w:rFonts w:ascii="Arial" w:hAnsi="Arial"/>
      <w:b/>
      <w:color w:val="FFFFFF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799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uiPriority w:val="33"/>
    <w:qFormat/>
    <w:rsid w:val="00095799"/>
    <w:rPr>
      <w:b/>
      <w:bCs/>
      <w:smallCaps/>
      <w:spacing w:val="5"/>
    </w:rPr>
  </w:style>
  <w:style w:type="paragraph" w:styleId="NoSpacing">
    <w:name w:val="No Spacing"/>
    <w:uiPriority w:val="1"/>
    <w:qFormat/>
    <w:rsid w:val="00AD19F4"/>
    <w:pPr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Companyname">
    <w:name w:val="Company name"/>
    <w:basedOn w:val="Normal"/>
    <w:qFormat/>
    <w:rsid w:val="00215E20"/>
    <w:pPr>
      <w:jc w:val="center"/>
    </w:pPr>
  </w:style>
  <w:style w:type="paragraph" w:customStyle="1" w:styleId="Price">
    <w:name w:val="Price"/>
    <w:qFormat/>
    <w:rsid w:val="00215E20"/>
    <w:pPr>
      <w:jc w:val="center"/>
    </w:pPr>
    <w:rPr>
      <w:rFonts w:ascii="Georgia" w:eastAsia="Times New Roman" w:hAnsi="Georgia" w:cs="Arial"/>
      <w:color w:val="00A8C6"/>
      <w:sz w:val="100"/>
      <w:szCs w:val="100"/>
    </w:rPr>
  </w:style>
  <w:style w:type="paragraph" w:customStyle="1" w:styleId="Title2">
    <w:name w:val="Title 2"/>
    <w:basedOn w:val="Title"/>
    <w:qFormat/>
    <w:rsid w:val="00215E20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6C7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A54"/>
    <w:pPr>
      <w:spacing w:before="100" w:beforeAutospacing="1" w:after="100" w:afterAutospacing="1"/>
    </w:pPr>
    <w:rPr>
      <w:rFonts w:ascii="Times New Roman" w:hAnsi="Times New Roman" w:cs="Times New Roman"/>
      <w:noProof w:val="0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ed%20Nayab\Desktop\Hloom_Templates_Copyrights\Templates\flyer\marketing\Your-Trusted-Part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305B2-F7CC-4F75-9E74-60F03671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Your-Trusted-Partner.dotx</Template>
  <TotalTime>3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Links>
    <vt:vector size="6" baseType="variant">
      <vt:variant>
        <vt:i4>5177362</vt:i4>
      </vt:variant>
      <vt:variant>
        <vt:i4>-1</vt:i4>
      </vt:variant>
      <vt:variant>
        <vt:i4>1129</vt:i4>
      </vt:variant>
      <vt:variant>
        <vt:i4>4</vt:i4>
      </vt:variant>
      <vt:variant>
        <vt:lpwstr>http://www.hloom.com/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2</cp:revision>
  <cp:lastPrinted>2017-09-19T08:28:00Z</cp:lastPrinted>
  <dcterms:created xsi:type="dcterms:W3CDTF">2018-04-25T07:08:00Z</dcterms:created>
  <dcterms:modified xsi:type="dcterms:W3CDTF">2018-04-25T07:08:00Z</dcterms:modified>
</cp:coreProperties>
</file>